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2E" w:rsidRPr="00214215" w:rsidRDefault="00214215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E6DD0">
        <w:rPr>
          <w:rFonts w:ascii="ＭＳ 明朝" w:eastAsia="ＭＳ 明朝" w:hAnsi="ＭＳ 明朝" w:hint="eastAsia"/>
          <w:sz w:val="24"/>
          <w:szCs w:val="24"/>
        </w:rPr>
        <w:t>様式８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4E3E2E" w:rsidRPr="00214215" w:rsidRDefault="001E6DD0" w:rsidP="00214215">
      <w:pPr>
        <w:jc w:val="center"/>
        <w:rPr>
          <w:rFonts w:ascii="ＭＳ 明朝" w:eastAsia="ＭＳ 明朝" w:hAnsi="ＭＳ 明朝"/>
          <w:sz w:val="28"/>
          <w:szCs w:val="24"/>
        </w:rPr>
      </w:pPr>
      <w:r w:rsidRPr="001E6DD0">
        <w:rPr>
          <w:rFonts w:ascii="ＭＳ 明朝" w:eastAsia="ＭＳ 明朝" w:hAnsi="ＭＳ 明朝" w:hint="eastAsia"/>
          <w:spacing w:val="315"/>
          <w:kern w:val="0"/>
          <w:sz w:val="28"/>
          <w:szCs w:val="24"/>
          <w:fitText w:val="2100" w:id="-1840514560"/>
        </w:rPr>
        <w:t>質問</w:t>
      </w:r>
      <w:r w:rsidRPr="001E6DD0">
        <w:rPr>
          <w:rFonts w:ascii="ＭＳ 明朝" w:eastAsia="ＭＳ 明朝" w:hAnsi="ＭＳ 明朝" w:hint="eastAsia"/>
          <w:kern w:val="0"/>
          <w:sz w:val="28"/>
          <w:szCs w:val="24"/>
          <w:fitText w:val="2100" w:id="-1840514560"/>
        </w:rPr>
        <w:t>票</w:t>
      </w:r>
    </w:p>
    <w:p w:rsidR="004E3E2E" w:rsidRDefault="004E3E2E" w:rsidP="004E3E2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4"/>
      </w:tblGrid>
      <w:tr w:rsidR="001E6DD0" w:rsidTr="00832677">
        <w:trPr>
          <w:trHeight w:val="9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E6DD0" w:rsidRDefault="001E6DD0" w:rsidP="001E6D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サービス名</w:t>
            </w:r>
          </w:p>
        </w:tc>
        <w:tc>
          <w:tcPr>
            <w:tcW w:w="7080" w:type="dxa"/>
            <w:gridSpan w:val="2"/>
            <w:vAlign w:val="center"/>
          </w:tcPr>
          <w:p w:rsidR="001E6DD0" w:rsidRDefault="001E6DD0" w:rsidP="001E6D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(介護予防)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小規模多機能型居宅介護</w:t>
            </w:r>
          </w:p>
          <w:p w:rsidR="001E6DD0" w:rsidRDefault="001E6DD0" w:rsidP="001E6D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(介護予防)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認知症対応型共同生活介護</w:t>
            </w:r>
          </w:p>
          <w:p w:rsidR="001E6DD0" w:rsidRDefault="001E6DD0" w:rsidP="007917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地域密着型特定施設入居者生活介護</w:t>
            </w:r>
            <w:bookmarkStart w:id="0" w:name="_GoBack"/>
            <w:bookmarkEnd w:id="0"/>
          </w:p>
        </w:tc>
      </w:tr>
      <w:tr w:rsidR="001E6DD0" w:rsidTr="00832677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E6DD0" w:rsidRDefault="001E6DD0" w:rsidP="001E6D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  <w:r w:rsidR="008326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8326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80" w:type="dxa"/>
            <w:gridSpan w:val="2"/>
            <w:vAlign w:val="center"/>
          </w:tcPr>
          <w:p w:rsidR="001E6DD0" w:rsidRDefault="001E6DD0" w:rsidP="001E6D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DD0" w:rsidTr="00832677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E6DD0" w:rsidRDefault="001E6DD0" w:rsidP="001E6D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080" w:type="dxa"/>
            <w:gridSpan w:val="2"/>
            <w:vAlign w:val="center"/>
          </w:tcPr>
          <w:p w:rsidR="001E6DD0" w:rsidRDefault="001E6DD0" w:rsidP="001E6D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DD0" w:rsidTr="00832677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E6DD0" w:rsidRDefault="001E6DD0" w:rsidP="001E6D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8326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8326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080" w:type="dxa"/>
            <w:gridSpan w:val="2"/>
            <w:vAlign w:val="center"/>
          </w:tcPr>
          <w:p w:rsidR="001E6DD0" w:rsidRDefault="001E6DD0" w:rsidP="001E6D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DD0" w:rsidTr="00832677">
        <w:trPr>
          <w:trHeight w:val="141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E6DD0" w:rsidRDefault="001E6DD0" w:rsidP="001E6D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080" w:type="dxa"/>
            <w:gridSpan w:val="2"/>
            <w:tcBorders>
              <w:bottom w:val="dotted" w:sz="4" w:space="0" w:color="auto"/>
            </w:tcBorders>
            <w:vAlign w:val="center"/>
          </w:tcPr>
          <w:p w:rsidR="001E6DD0" w:rsidRDefault="001E6DD0" w:rsidP="001E6D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DD0" w:rsidTr="00832677">
        <w:trPr>
          <w:trHeight w:val="51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E6DD0" w:rsidRDefault="001E6DD0" w:rsidP="001E6D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質問者氏名</w:t>
            </w:r>
          </w:p>
        </w:tc>
        <w:tc>
          <w:tcPr>
            <w:tcW w:w="7080" w:type="dxa"/>
            <w:gridSpan w:val="2"/>
            <w:tcBorders>
              <w:top w:val="dotted" w:sz="4" w:space="0" w:color="auto"/>
            </w:tcBorders>
            <w:vAlign w:val="center"/>
          </w:tcPr>
          <w:p w:rsidR="001E6DD0" w:rsidRDefault="001E6DD0" w:rsidP="001E6D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DD0" w:rsidTr="00832677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E6DD0" w:rsidRDefault="00832677" w:rsidP="001E6D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質問者所属・職</w:t>
            </w:r>
          </w:p>
        </w:tc>
        <w:tc>
          <w:tcPr>
            <w:tcW w:w="7080" w:type="dxa"/>
            <w:gridSpan w:val="2"/>
            <w:vAlign w:val="center"/>
          </w:tcPr>
          <w:p w:rsidR="001E6DD0" w:rsidRDefault="001E6DD0" w:rsidP="001E6D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677" w:rsidTr="00832677">
        <w:trPr>
          <w:trHeight w:val="28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832677" w:rsidRDefault="00832677" w:rsidP="001E6D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 絡 先</w:t>
            </w:r>
          </w:p>
        </w:tc>
        <w:tc>
          <w:tcPr>
            <w:tcW w:w="1276" w:type="dxa"/>
            <w:vAlign w:val="center"/>
          </w:tcPr>
          <w:p w:rsidR="00832677" w:rsidRDefault="00832677" w:rsidP="008326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804" w:type="dxa"/>
            <w:vAlign w:val="center"/>
          </w:tcPr>
          <w:p w:rsidR="00832677" w:rsidRDefault="00832677" w:rsidP="008326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　　　　　－</w:t>
            </w:r>
          </w:p>
        </w:tc>
      </w:tr>
      <w:tr w:rsidR="00832677" w:rsidTr="00832677">
        <w:trPr>
          <w:trHeight w:val="289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32677" w:rsidRDefault="00832677" w:rsidP="001E6D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2677" w:rsidRDefault="00832677" w:rsidP="008326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ＭＡＩＬ</w:t>
            </w:r>
          </w:p>
        </w:tc>
        <w:tc>
          <w:tcPr>
            <w:tcW w:w="5804" w:type="dxa"/>
            <w:vAlign w:val="center"/>
          </w:tcPr>
          <w:p w:rsidR="00832677" w:rsidRDefault="00832677" w:rsidP="001E6D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＠</w:t>
            </w:r>
          </w:p>
        </w:tc>
      </w:tr>
    </w:tbl>
    <w:p w:rsidR="001E6DD0" w:rsidRDefault="001E6DD0" w:rsidP="004E3E2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32677" w:rsidTr="00832677">
        <w:trPr>
          <w:trHeight w:val="699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32677" w:rsidRDefault="00832677" w:rsidP="009101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080" w:type="dxa"/>
            <w:vAlign w:val="center"/>
          </w:tcPr>
          <w:p w:rsidR="00832677" w:rsidRDefault="00832677" w:rsidP="00910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32677" w:rsidRDefault="0091585F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この様式に収まらない場合は、別紙を添付してもかまいません。</w:t>
      </w:r>
    </w:p>
    <w:sectPr w:rsidR="00832677" w:rsidSect="007108AB">
      <w:pgSz w:w="11906" w:h="16838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B2" w:rsidRDefault="00596FB2" w:rsidP="00596FB2">
      <w:r>
        <w:separator/>
      </w:r>
    </w:p>
  </w:endnote>
  <w:endnote w:type="continuationSeparator" w:id="0">
    <w:p w:rsidR="00596FB2" w:rsidRDefault="00596FB2" w:rsidP="0059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B2" w:rsidRDefault="00596FB2" w:rsidP="00596FB2">
      <w:r>
        <w:separator/>
      </w:r>
    </w:p>
  </w:footnote>
  <w:footnote w:type="continuationSeparator" w:id="0">
    <w:p w:rsidR="00596FB2" w:rsidRDefault="00596FB2" w:rsidP="0059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E"/>
    <w:rsid w:val="001E6DD0"/>
    <w:rsid w:val="00214215"/>
    <w:rsid w:val="00294E56"/>
    <w:rsid w:val="00343B71"/>
    <w:rsid w:val="00354031"/>
    <w:rsid w:val="003957E0"/>
    <w:rsid w:val="003F1C0E"/>
    <w:rsid w:val="004E3E2E"/>
    <w:rsid w:val="00596FB2"/>
    <w:rsid w:val="005B2317"/>
    <w:rsid w:val="007108AB"/>
    <w:rsid w:val="00791774"/>
    <w:rsid w:val="00832677"/>
    <w:rsid w:val="0091585F"/>
    <w:rsid w:val="00C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87826-DA73-4E54-B37F-9A1B210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FB2"/>
  </w:style>
  <w:style w:type="paragraph" w:styleId="a5">
    <w:name w:val="footer"/>
    <w:basedOn w:val="a"/>
    <w:link w:val="a6"/>
    <w:uiPriority w:val="99"/>
    <w:unhideWhenUsed/>
    <w:rsid w:val="00596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FB2"/>
  </w:style>
  <w:style w:type="table" w:styleId="a7">
    <w:name w:val="Table Grid"/>
    <w:basedOn w:val="a1"/>
    <w:uiPriority w:val="39"/>
    <w:rsid w:val="001E6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5EE0B3C7</Template>
  <TotalTime>14</TotalTime>
  <Pages>1</Pages>
  <Words>31</Words>
  <Characters>179</Characters>
  <Application>Microsoft Office Word</Application>
  <DocSecurity>0</DocSecurity>
  <Lines>1</Lines>
  <Paragraphs>1</Paragraphs>
  <ScaleCrop>false</ScaleCrop>
  <Company>苫小牧市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拓也</dc:creator>
  <cp:keywords/>
  <dc:description/>
  <cp:lastModifiedBy>佐久間　拓也</cp:lastModifiedBy>
  <cp:revision>13</cp:revision>
  <dcterms:created xsi:type="dcterms:W3CDTF">2021-02-08T01:42:00Z</dcterms:created>
  <dcterms:modified xsi:type="dcterms:W3CDTF">2021-06-18T06:56:00Z</dcterms:modified>
</cp:coreProperties>
</file>